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A" w:rsidRPr="008D188D" w:rsidRDefault="00924C3A" w:rsidP="008D188D">
      <w:pPr>
        <w:shd w:val="clear" w:color="auto" w:fill="FFFFFF"/>
        <w:spacing w:line="480" w:lineRule="exact"/>
        <w:ind w:left="24" w:firstLine="730"/>
        <w:jc w:val="center"/>
        <w:rPr>
          <w:rFonts w:ascii="Monotype Corsiva" w:hAnsi="Monotype Corsiva"/>
          <w:i/>
          <w:color w:val="0000FF"/>
          <w:sz w:val="48"/>
          <w:szCs w:val="48"/>
        </w:rPr>
      </w:pPr>
      <w:r w:rsidRPr="008D188D">
        <w:rPr>
          <w:rFonts w:ascii="Monotype Corsiva" w:hAnsi="Monotype Corsiva"/>
          <w:i/>
          <w:color w:val="0000FF"/>
          <w:sz w:val="48"/>
          <w:szCs w:val="48"/>
        </w:rPr>
        <w:t>«Лыжные прогулки»</w:t>
      </w:r>
      <w:bookmarkStart w:id="0" w:name="_GoBack"/>
      <w:bookmarkEnd w:id="0"/>
    </w:p>
    <w:p w:rsidR="00924C3A" w:rsidRPr="008D188D" w:rsidRDefault="00924C3A" w:rsidP="008D188D">
      <w:pPr>
        <w:shd w:val="clear" w:color="auto" w:fill="FFFFFF"/>
        <w:spacing w:after="0" w:line="480" w:lineRule="exact"/>
        <w:ind w:left="24" w:firstLine="730"/>
        <w:rPr>
          <w:rFonts w:ascii="Times New Roman" w:hAnsi="Times New Roman"/>
          <w:i/>
          <w:color w:val="333399"/>
          <w:sz w:val="32"/>
          <w:szCs w:val="32"/>
        </w:rPr>
      </w:pPr>
      <w:r w:rsidRPr="008D188D">
        <w:rPr>
          <w:rFonts w:ascii="Times New Roman" w:hAnsi="Times New Roman"/>
          <w:i/>
          <w:color w:val="333399"/>
          <w:sz w:val="32"/>
          <w:szCs w:val="32"/>
        </w:rPr>
        <w:t>Трудно   найти   в   зимний   период   более   полезные   физические упражнения, чем занятия лыжами, при условии, что на лыжах нужно ходить постоянно, а не от случая к случаю. Лыжные прогулки должны стать привычкой, необходимостью, совершать их рекомендуется 2-3 раза в неделю. Они полезны людям всех возрастов. Во время ходьбы в работу вовлекаются почти все группы мышц, укрепляются сердечнососудистая и дыхательная системы, опорно-связочный аппарат. Но главное преимущество лыжного спорта над другими видами - эта длительная и активная аэрация легких чистым воздухом, что имеет большое значение для жителей городов.</w:t>
      </w:r>
    </w:p>
    <w:p w:rsidR="00924C3A" w:rsidRPr="008D188D" w:rsidRDefault="00924C3A" w:rsidP="008D188D">
      <w:pPr>
        <w:shd w:val="clear" w:color="auto" w:fill="FFFFFF"/>
        <w:spacing w:after="0" w:line="480" w:lineRule="exact"/>
        <w:ind w:left="24" w:firstLine="730"/>
        <w:rPr>
          <w:rFonts w:ascii="Times New Roman" w:hAnsi="Times New Roman"/>
          <w:i/>
          <w:color w:val="333399"/>
          <w:sz w:val="32"/>
          <w:szCs w:val="32"/>
        </w:rPr>
      </w:pPr>
      <w:r w:rsidRPr="008D188D">
        <w:rPr>
          <w:rFonts w:ascii="Times New Roman" w:hAnsi="Times New Roman"/>
          <w:i/>
          <w:color w:val="333399"/>
          <w:sz w:val="32"/>
          <w:szCs w:val="32"/>
        </w:rPr>
        <w:t>Детей можно обучать ходьбе на лыжах с 3 лет. Лучше всего воздействует на ребенка личный пример родителей. После приобретения лыжной экипировки, дайте ребенку походить на лыжах в комнате, привыкнуть к ним. Затем, по-прежнему в комнате, помогите малышу освоить повороты переступанием на месте.</w:t>
      </w:r>
    </w:p>
    <w:p w:rsidR="00924C3A" w:rsidRPr="008D188D" w:rsidRDefault="00924C3A" w:rsidP="008D188D">
      <w:pPr>
        <w:shd w:val="clear" w:color="auto" w:fill="FFFFFF"/>
        <w:spacing w:after="0" w:line="480" w:lineRule="exact"/>
        <w:ind w:left="24" w:firstLine="730"/>
        <w:rPr>
          <w:rFonts w:ascii="Times New Roman" w:hAnsi="Times New Roman"/>
          <w:i/>
          <w:color w:val="333399"/>
          <w:sz w:val="32"/>
          <w:szCs w:val="32"/>
        </w:rPr>
      </w:pPr>
      <w:r w:rsidRPr="008D188D">
        <w:rPr>
          <w:rFonts w:ascii="Times New Roman" w:hAnsi="Times New Roman"/>
          <w:i/>
          <w:color w:val="333399"/>
          <w:sz w:val="32"/>
          <w:szCs w:val="32"/>
        </w:rPr>
        <w:t xml:space="preserve">Затем выходим на улицу, и все названные выше приемы закрепляем на снегу. Полезный прием на первых шагах обучения ребенка - буксировка малыша, стоящего на лыжах, за палку или на веревке по лыжне. Ребенок 4-6 лет в начале занятий способен самостоятельно пройти по лыжне расстояние до </w:t>
      </w:r>
      <w:smartTag w:uri="urn:schemas-microsoft-com:office:smarttags" w:element="metricconverter">
        <w:smartTagPr>
          <w:attr w:name="ProductID" w:val="0,5 км"/>
        </w:smartTagPr>
        <w:r w:rsidRPr="008D188D">
          <w:rPr>
            <w:rFonts w:ascii="Times New Roman" w:hAnsi="Times New Roman"/>
            <w:i/>
            <w:color w:val="333399"/>
            <w:sz w:val="32"/>
            <w:szCs w:val="32"/>
          </w:rPr>
          <w:t>0,5 км</w:t>
        </w:r>
      </w:smartTag>
      <w:r w:rsidRPr="008D188D">
        <w:rPr>
          <w:rFonts w:ascii="Times New Roman" w:hAnsi="Times New Roman"/>
          <w:i/>
          <w:color w:val="333399"/>
          <w:sz w:val="32"/>
          <w:szCs w:val="32"/>
        </w:rPr>
        <w:t>, постепенно это расстояние можно довести до 1,5-</w:t>
      </w:r>
      <w:smartTag w:uri="urn:schemas-microsoft-com:office:smarttags" w:element="metricconverter">
        <w:smartTagPr>
          <w:attr w:name="ProductID" w:val="2,0 километров"/>
        </w:smartTagPr>
        <w:r w:rsidRPr="008D188D">
          <w:rPr>
            <w:rFonts w:ascii="Times New Roman" w:hAnsi="Times New Roman"/>
            <w:i/>
            <w:color w:val="333399"/>
            <w:sz w:val="32"/>
            <w:szCs w:val="32"/>
          </w:rPr>
          <w:t>2,0 километров</w:t>
        </w:r>
      </w:smartTag>
      <w:r w:rsidRPr="008D188D">
        <w:rPr>
          <w:rFonts w:ascii="Times New Roman" w:hAnsi="Times New Roman"/>
          <w:i/>
          <w:color w:val="333399"/>
          <w:sz w:val="32"/>
          <w:szCs w:val="32"/>
        </w:rPr>
        <w:t>.</w:t>
      </w:r>
    </w:p>
    <w:p w:rsidR="00924C3A" w:rsidRPr="008D188D" w:rsidRDefault="00924C3A" w:rsidP="008D188D">
      <w:pPr>
        <w:shd w:val="clear" w:color="auto" w:fill="FFFFFF"/>
        <w:spacing w:after="0" w:line="480" w:lineRule="exact"/>
        <w:ind w:left="24" w:firstLine="730"/>
        <w:rPr>
          <w:rFonts w:ascii="Times New Roman" w:hAnsi="Times New Roman"/>
          <w:i/>
          <w:color w:val="333399"/>
          <w:sz w:val="32"/>
          <w:szCs w:val="32"/>
        </w:rPr>
      </w:pPr>
      <w:r w:rsidRPr="008D188D">
        <w:rPr>
          <w:rFonts w:ascii="Times New Roman" w:hAnsi="Times New Roman"/>
          <w:i/>
          <w:color w:val="333399"/>
          <w:sz w:val="32"/>
          <w:szCs w:val="32"/>
        </w:rPr>
        <w:t>Прогулки с ребенком на лыжах можно проводить только в безветренную погоду, при температуре воздуха не ниже - 12 ° С. Необходимо следить, чтобы ребенок не вспотел, если это произошло, нужно переодеть шапку и свитер. Одежда должна быть свободной, для детей лучше всего подходит комбинезон. Привалы для отдыха с ребенком от 3 до 6 лет рекомендуется устраивать через 0,5-</w:t>
      </w:r>
      <w:smartTag w:uri="urn:schemas-microsoft-com:office:smarttags" w:element="metricconverter">
        <w:smartTagPr>
          <w:attr w:name="ProductID" w:val="1,0 километр"/>
        </w:smartTagPr>
        <w:r w:rsidRPr="008D188D">
          <w:rPr>
            <w:rFonts w:ascii="Times New Roman" w:hAnsi="Times New Roman"/>
            <w:i/>
            <w:color w:val="333399"/>
            <w:sz w:val="32"/>
            <w:szCs w:val="32"/>
          </w:rPr>
          <w:t>1,0 километр</w:t>
        </w:r>
      </w:smartTag>
      <w:r w:rsidRPr="008D188D">
        <w:rPr>
          <w:rFonts w:ascii="Times New Roman" w:hAnsi="Times New Roman"/>
          <w:i/>
          <w:color w:val="333399"/>
          <w:sz w:val="32"/>
          <w:szCs w:val="32"/>
        </w:rPr>
        <w:t>, длительность привалов 5-10 минут.</w:t>
      </w:r>
    </w:p>
    <w:p w:rsidR="00924C3A" w:rsidRPr="008D188D" w:rsidRDefault="00924C3A" w:rsidP="008D188D">
      <w:pPr>
        <w:rPr>
          <w:rFonts w:ascii="Times New Roman" w:hAnsi="Times New Roman"/>
          <w:i/>
          <w:color w:val="333399"/>
          <w:sz w:val="32"/>
          <w:szCs w:val="32"/>
        </w:rPr>
      </w:pPr>
    </w:p>
    <w:sectPr w:rsidR="00924C3A" w:rsidRPr="008D188D" w:rsidSect="008D188D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26"/>
    <w:rsid w:val="001F739C"/>
    <w:rsid w:val="00675826"/>
    <w:rsid w:val="00892529"/>
    <w:rsid w:val="008D188D"/>
    <w:rsid w:val="00924C3A"/>
    <w:rsid w:val="009A4898"/>
    <w:rsid w:val="00A54CD8"/>
    <w:rsid w:val="00C3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29"/>
    <w:pPr>
      <w:spacing w:after="240" w:line="480" w:lineRule="auto"/>
      <w:ind w:firstLine="360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«Лыжные прогулки»</dc:title>
  <dc:subject/>
  <dc:creator>МДОУ17</dc:creator>
  <cp:keywords/>
  <dc:description/>
  <cp:lastModifiedBy>User</cp:lastModifiedBy>
  <cp:revision>2</cp:revision>
  <dcterms:created xsi:type="dcterms:W3CDTF">2015-11-27T10:50:00Z</dcterms:created>
  <dcterms:modified xsi:type="dcterms:W3CDTF">2015-11-27T10:50:00Z</dcterms:modified>
</cp:coreProperties>
</file>